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73"/>
        <w:gridCol w:w="1752"/>
        <w:gridCol w:w="1702"/>
        <w:gridCol w:w="1984"/>
        <w:gridCol w:w="1846"/>
        <w:gridCol w:w="1698"/>
      </w:tblGrid>
      <w:tr w:rsidR="0040271C" w:rsidRPr="00A2170E" w:rsidTr="001A6D49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1A6D49" w:rsidRPr="001A6D49" w:rsidTr="001A6D49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許淑華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107年臺北市議員擬參選人許淑華政治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411102038665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第1091831848號</w:t>
            </w:r>
          </w:p>
        </w:tc>
      </w:tr>
      <w:tr w:rsidR="001A6D49" w:rsidRPr="001A6D49" w:rsidTr="001A6D49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梁蓓禎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107年高雄市議員擬參選人梁蓓禎政治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中華郵政股份有限公司左營新莊仔郵局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郵政劃撥42349486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第1091831849號</w:t>
            </w:r>
          </w:p>
        </w:tc>
      </w:tr>
      <w:tr w:rsidR="001A6D49" w:rsidRPr="001A6D49" w:rsidTr="001A6D49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郭建盟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107年高雄市議員擬參選人郭建盟政治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高雄銀行前金分行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202210332679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第1091831850號</w:t>
            </w:r>
          </w:p>
        </w:tc>
      </w:tr>
      <w:tr w:rsidR="001A6D49" w:rsidRPr="001A6D49" w:rsidTr="001A6D49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陳麗珍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107年高雄市議員擬參選人陳麗珍政治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華南商業銀行北高雄分行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710100042433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第1091831851號</w:t>
            </w:r>
          </w:p>
        </w:tc>
      </w:tr>
    </w:tbl>
    <w:p w:rsidR="0060083A" w:rsidRPr="001A6D49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49" w:rsidRDefault="001A6D49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49" w:rsidRDefault="001A6D49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49" w:rsidRDefault="001A6D49" w:rsidP="001A6D4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1164"/>
        <w:gridCol w:w="1764"/>
        <w:gridCol w:w="1702"/>
        <w:gridCol w:w="1984"/>
        <w:gridCol w:w="1844"/>
        <w:gridCol w:w="1700"/>
      </w:tblGrid>
      <w:tr w:rsidR="001A6D49" w:rsidTr="001A6D49">
        <w:trPr>
          <w:cantSplit/>
          <w:tblHeader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1A6D49" w:rsidRDefault="001A6D49" w:rsidP="008244A4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1A6D49" w:rsidRDefault="001A6D49" w:rsidP="008244A4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49" w:rsidRDefault="001A6D49" w:rsidP="008244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1A6D49" w:rsidRPr="001A6D49" w:rsidTr="001A6D49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蔡培慧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109年立法委員擬參選人蔡培慧政治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臺灣銀行中興新村分行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013001006022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109年6月3日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第1091831867號</w:t>
            </w:r>
          </w:p>
        </w:tc>
      </w:tr>
      <w:tr w:rsidR="001A6D49" w:rsidRPr="001A6D49" w:rsidTr="001A6D49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傅文佐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109年立法委員擬參選人傅文佐政治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中華郵政股份有限公司南投中興郵局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郵政劃撥22851242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109年6月3日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第1091831868號</w:t>
            </w:r>
          </w:p>
        </w:tc>
      </w:tr>
      <w:tr w:rsidR="001A6D49" w:rsidRPr="001A6D49" w:rsidTr="001A6D49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癸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佑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109年立法委員擬參選人陳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癸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佑政治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中華郵政股份有限公司水里北埔郵局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郵政劃撥22849388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109年6月3日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第1091831869號</w:t>
            </w:r>
          </w:p>
        </w:tc>
      </w:tr>
      <w:tr w:rsidR="001A6D49" w:rsidRPr="001A6D49" w:rsidTr="001A6D49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lastRenderedPageBreak/>
              <w:t>4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錢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均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109年立法委員擬參選人錢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均政治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中華郵政股份有限公司國姓郵局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郵政劃撥22850878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109年6月3日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第1091831871號</w:t>
            </w:r>
          </w:p>
        </w:tc>
      </w:tr>
      <w:tr w:rsidR="001A6D49" w:rsidRPr="001A6D49" w:rsidTr="001A6D49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許淑華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109年立法委員擬參選人許淑華政治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第一商業銀行南投分行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43150417768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109年6月3日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第1091831872號</w:t>
            </w:r>
          </w:p>
        </w:tc>
      </w:tr>
      <w:tr w:rsidR="001A6D49" w:rsidRPr="001A6D49" w:rsidTr="001A6D49">
        <w:trPr>
          <w:cantSplit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謝福全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109年立法委員擬參選人謝福全政治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合作金庫商業銀行南投分行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0250717150437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109年6月3日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9" w:rsidRPr="001A6D49" w:rsidRDefault="001A6D49" w:rsidP="001A6D4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A6D49">
              <w:rPr>
                <w:rFonts w:ascii="標楷體" w:eastAsia="標楷體" w:hAnsi="標楷體" w:hint="eastAsia"/>
                <w:color w:val="000000"/>
              </w:rPr>
              <w:t>109年6月4日院台</w:t>
            </w:r>
            <w:proofErr w:type="gramStart"/>
            <w:r w:rsidRPr="001A6D49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1A6D49">
              <w:rPr>
                <w:rFonts w:ascii="標楷體" w:eastAsia="標楷體" w:hAnsi="標楷體" w:hint="eastAsia"/>
                <w:color w:val="000000"/>
              </w:rPr>
              <w:t>第1091831874號</w:t>
            </w:r>
          </w:p>
        </w:tc>
      </w:tr>
    </w:tbl>
    <w:p w:rsidR="001A6D49" w:rsidRPr="001A6D49" w:rsidRDefault="001A6D49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1A6D49" w:rsidRPr="001A6D49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04" w:rsidRDefault="002C7C04" w:rsidP="00036DEF">
      <w:r>
        <w:separator/>
      </w:r>
    </w:p>
  </w:endnote>
  <w:endnote w:type="continuationSeparator" w:id="0">
    <w:p w:rsidR="002C7C04" w:rsidRDefault="002C7C04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49" w:rsidRPr="001A6D49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49" w:rsidRPr="001A6D49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04" w:rsidRDefault="002C7C04" w:rsidP="00036DEF">
      <w:r>
        <w:separator/>
      </w:r>
    </w:p>
  </w:footnote>
  <w:footnote w:type="continuationSeparator" w:id="0">
    <w:p w:rsidR="002C7C04" w:rsidRDefault="002C7C04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94324"/>
    <w:rsid w:val="00123CEA"/>
    <w:rsid w:val="00171769"/>
    <w:rsid w:val="00180F3A"/>
    <w:rsid w:val="00181C16"/>
    <w:rsid w:val="001911F2"/>
    <w:rsid w:val="001A6D49"/>
    <w:rsid w:val="00217F71"/>
    <w:rsid w:val="00236A2A"/>
    <w:rsid w:val="002A6BA2"/>
    <w:rsid w:val="002C7C04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F6479"/>
    <w:rsid w:val="00523FAD"/>
    <w:rsid w:val="005F3FBF"/>
    <w:rsid w:val="0060083A"/>
    <w:rsid w:val="00634323"/>
    <w:rsid w:val="00677188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C421-C64E-46A1-8DC4-1C850F0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49</TotalTime>
  <Pages>2</Pages>
  <Words>156</Words>
  <Characters>891</Characters>
  <Application>Microsoft Office Word</Application>
  <DocSecurity>0</DocSecurity>
  <Lines>7</Lines>
  <Paragraphs>2</Paragraphs>
  <ScaleCrop>false</ScaleCrop>
  <Company>監察院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15</cp:revision>
  <cp:lastPrinted>2020-06-05T01:30:00Z</cp:lastPrinted>
  <dcterms:created xsi:type="dcterms:W3CDTF">2020-04-27T00:39:00Z</dcterms:created>
  <dcterms:modified xsi:type="dcterms:W3CDTF">2020-06-05T01:30:00Z</dcterms:modified>
</cp:coreProperties>
</file>